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2669"/>
        <w:gridCol w:w="427"/>
        <w:gridCol w:w="143"/>
        <w:gridCol w:w="1839"/>
        <w:gridCol w:w="1451"/>
        <w:gridCol w:w="1101"/>
        <w:gridCol w:w="2786"/>
        <w:gridCol w:w="10"/>
      </w:tblGrid>
      <w:tr w:rsidR="00537C26" w14:paraId="3AF3D6FE" w14:textId="77777777" w:rsidTr="00373F0A">
        <w:trPr>
          <w:trHeight w:val="951"/>
          <w:jc w:val="center"/>
        </w:trPr>
        <w:tc>
          <w:tcPr>
            <w:tcW w:w="104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49221105" w14:textId="59D889EA" w:rsidR="00537C26" w:rsidRPr="004B63FE" w:rsidRDefault="006A6124" w:rsidP="004B63FE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  <w:r w:rsidR="00430082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8D0D1F" w14:paraId="5CB9FDF1" w14:textId="77777777" w:rsidTr="00373F0A"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104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C9A429" w14:textId="77777777" w:rsidR="002D480C" w:rsidRDefault="00537C26" w:rsidP="00DC4A5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D0D1F">
              <w:rPr>
                <w:b/>
                <w:sz w:val="24"/>
                <w:szCs w:val="24"/>
              </w:rPr>
              <w:t xml:space="preserve">    </w:t>
            </w:r>
            <w:r w:rsidR="0004420C"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258384E9" w14:textId="4C413083" w:rsidR="008D0D1F" w:rsidRDefault="00B21E86" w:rsidP="002D48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proofErr w:type="gramStart"/>
            <w:r w:rsidR="008D0D1F" w:rsidRPr="008D0D1F">
              <w:rPr>
                <w:b/>
                <w:sz w:val="24"/>
                <w:szCs w:val="24"/>
              </w:rPr>
              <w:t>………………</w:t>
            </w:r>
            <w:r w:rsidR="008D0D1F">
              <w:rPr>
                <w:b/>
                <w:sz w:val="24"/>
                <w:szCs w:val="24"/>
              </w:rPr>
              <w:t>…..</w:t>
            </w:r>
            <w:r w:rsidR="008D0D1F" w:rsidRPr="008D0D1F">
              <w:rPr>
                <w:b/>
                <w:sz w:val="24"/>
                <w:szCs w:val="24"/>
              </w:rPr>
              <w:t>……………….</w:t>
            </w:r>
            <w:proofErr w:type="gramEnd"/>
            <w:r w:rsidR="008D0D1F" w:rsidRPr="008D0D1F">
              <w:rPr>
                <w:b/>
                <w:sz w:val="24"/>
                <w:szCs w:val="24"/>
              </w:rPr>
              <w:t xml:space="preserve">  ANABİLİM DALI BAŞKANLIĞINA</w:t>
            </w:r>
            <w:r w:rsidR="00CD7005">
              <w:rPr>
                <w:b/>
                <w:sz w:val="24"/>
                <w:szCs w:val="24"/>
              </w:rPr>
              <w:t xml:space="preserve">        </w:t>
            </w:r>
            <w:r w:rsidR="000442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4420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55063874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D7005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1B14810D" w14:textId="77777777" w:rsidR="008D0D1F" w:rsidRDefault="008D0D1F" w:rsidP="00DC4A5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48223CC9" w14:textId="79A4928A" w:rsidR="00794B57" w:rsidRDefault="00794B57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Tez danışmanlığımı yürüttüğüm ve bilgileri aşağıda verilen öğrencimin tez çalışmasını belirttiğim gerekçelerle deste</w:t>
            </w:r>
            <w:r w:rsidR="0086403E">
              <w:rPr>
                <w:rFonts w:eastAsia="MS Gothic" w:cstheme="minorHAnsi"/>
                <w:sz w:val="20"/>
                <w:szCs w:val="20"/>
              </w:rPr>
              <w:t>k</w:t>
            </w:r>
            <w:r>
              <w:rPr>
                <w:rFonts w:eastAsia="MS Gothic" w:cstheme="minorHAnsi"/>
                <w:sz w:val="20"/>
                <w:szCs w:val="20"/>
              </w:rPr>
              <w:t>lemek ve katkı sağlamak amacıyla önerdiğim bilim insanın ikinci danışmanı olarak atanmasını istiyorum.</w:t>
            </w:r>
          </w:p>
          <w:p w14:paraId="1C53A5D4" w14:textId="77777777" w:rsidR="002D480C" w:rsidRDefault="00794B57" w:rsidP="00794B57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Gereğini arz ederim.</w:t>
            </w:r>
            <w:r w:rsidR="008D0D1F" w:rsidRPr="007A7221">
              <w:rPr>
                <w:rFonts w:eastAsia="MS Gothic" w:cstheme="minorHAnsi"/>
                <w:sz w:val="20"/>
                <w:szCs w:val="20"/>
              </w:rPr>
              <w:t xml:space="preserve">    </w:t>
            </w:r>
          </w:p>
          <w:p w14:paraId="360AA7E9" w14:textId="1045DB12" w:rsidR="00794B57" w:rsidRDefault="008D0D1F" w:rsidP="00794B57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7A7221">
              <w:rPr>
                <w:rFonts w:eastAsia="MS Gothic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DC4A5E">
              <w:rPr>
                <w:rFonts w:eastAsia="MS Gothic" w:cstheme="minorHAnsi"/>
                <w:sz w:val="20"/>
                <w:szCs w:val="20"/>
              </w:rPr>
              <w:t xml:space="preserve">             </w:t>
            </w:r>
            <w:r w:rsidR="00794B57">
              <w:rPr>
                <w:rFonts w:eastAsia="MS Gothic" w:cstheme="minorHAnsi"/>
                <w:sz w:val="20"/>
                <w:szCs w:val="20"/>
              </w:rPr>
              <w:t xml:space="preserve">               </w:t>
            </w:r>
          </w:p>
          <w:p w14:paraId="7FCA12ED" w14:textId="618F2705" w:rsidR="008D0D1F" w:rsidRDefault="00794B57" w:rsidP="00794B57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eastAsia="MS Gothic" w:cstheme="minorHAnsi"/>
                <w:b/>
                <w:sz w:val="20"/>
                <w:szCs w:val="20"/>
              </w:rPr>
              <w:t>Danışman Adı - Soyadı</w:t>
            </w:r>
          </w:p>
          <w:p w14:paraId="1D1C617F" w14:textId="5F4D4260" w:rsidR="00DC4A5E" w:rsidRDefault="00DC4A5E" w:rsidP="00DC4A5E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794B57">
              <w:rPr>
                <w:rFonts w:eastAsia="MS Gothic" w:cstheme="minorHAnsi"/>
                <w:b/>
                <w:sz w:val="20"/>
                <w:szCs w:val="20"/>
              </w:rPr>
              <w:t>İMZA</w:t>
            </w:r>
            <w:r>
              <w:rPr>
                <w:rFonts w:eastAsia="MS Gothic" w:cstheme="minorHAnsi"/>
                <w:b/>
                <w:sz w:val="20"/>
                <w:szCs w:val="20"/>
              </w:rPr>
              <w:t xml:space="preserve"> </w:t>
            </w:r>
          </w:p>
          <w:p w14:paraId="197FE4B4" w14:textId="7777777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36A7C193" w14:textId="788821A6" w:rsidR="002D480C" w:rsidRPr="008D0D1F" w:rsidRDefault="002D480C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6EAF" w14:paraId="4362EA6F" w14:textId="77777777" w:rsidTr="00373F0A">
        <w:trPr>
          <w:jc w:val="center"/>
        </w:trPr>
        <w:tc>
          <w:tcPr>
            <w:tcW w:w="104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C428EE" w14:textId="0A7C9021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ÖĞRENCİ BİLGİLERİ</w:t>
            </w:r>
          </w:p>
        </w:tc>
      </w:tr>
      <w:tr w:rsidR="008A6EAF" w14:paraId="11DEC2A8" w14:textId="77777777" w:rsidTr="00373F0A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C8721A" w14:textId="47CCBF2F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Adı Soyadı</w:t>
            </w:r>
          </w:p>
        </w:tc>
        <w:sdt>
          <w:sdtPr>
            <w:rPr>
              <w:rFonts w:cstheme="minorHAnsi"/>
              <w:b/>
            </w:rPr>
            <w:id w:val="-1391952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30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4811C7" w14:textId="13CD59A0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6F65899F" w14:textId="77777777" w:rsidTr="00373F0A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DE65D3" w14:textId="5D47DDB3" w:rsidR="008A6EAF" w:rsidRPr="008A6EAF" w:rsidRDefault="00794B57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Öğrenci </w:t>
            </w:r>
            <w:r w:rsidR="008A6EAF" w:rsidRPr="008A6EAF">
              <w:rPr>
                <w:rFonts w:cstheme="minorHAnsi"/>
                <w:b/>
              </w:rPr>
              <w:t>Numarası</w:t>
            </w:r>
          </w:p>
        </w:tc>
        <w:sdt>
          <w:sdtPr>
            <w:rPr>
              <w:rFonts w:cstheme="minorHAnsi"/>
              <w:b/>
            </w:rPr>
            <w:id w:val="874888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30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163DEC3" w14:textId="6682D317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4777D412" w14:textId="77777777" w:rsidTr="00373F0A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5D8E1A" w14:textId="082A516F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Telefon</w:t>
            </w:r>
          </w:p>
        </w:tc>
        <w:sdt>
          <w:sdtPr>
            <w:rPr>
              <w:rFonts w:cstheme="minorHAnsi"/>
              <w:b/>
            </w:rPr>
            <w:id w:val="-1991934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30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039762F" w14:textId="15902166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5C23739E" w14:textId="77777777" w:rsidTr="00373F0A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6CA58" w14:textId="0B939ABA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Programı</w:t>
            </w:r>
          </w:p>
        </w:tc>
        <w:tc>
          <w:tcPr>
            <w:tcW w:w="733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86BFD" w14:textId="5AB350DD" w:rsidR="008A6EAF" w:rsidRPr="008A6EAF" w:rsidRDefault="00E656A6" w:rsidP="00765669">
            <w:pPr>
              <w:spacing w:line="120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66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A2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6EAF" w:rsidRPr="008A6EAF">
              <w:rPr>
                <w:rFonts w:cstheme="minorHAnsi"/>
                <w:b/>
              </w:rPr>
              <w:t xml:space="preserve">   Doktora                  </w:t>
            </w:r>
            <w:sdt>
              <w:sdtPr>
                <w:rPr>
                  <w:rFonts w:cstheme="minorHAnsi"/>
                  <w:b/>
                </w:rPr>
                <w:id w:val="-16592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AF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6EAF" w:rsidRPr="008A6EAF">
              <w:rPr>
                <w:rFonts w:cstheme="minorHAnsi"/>
                <w:b/>
              </w:rPr>
              <w:t xml:space="preserve">    Yüksek Lisans                   </w:t>
            </w:r>
            <w:sdt>
              <w:sdtPr>
                <w:rPr>
                  <w:rFonts w:cstheme="minorHAnsi"/>
                  <w:b/>
                </w:rPr>
                <w:id w:val="-19066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AF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6EAF" w:rsidRPr="008A6EAF">
              <w:rPr>
                <w:rFonts w:cstheme="minorHAnsi"/>
                <w:b/>
              </w:rPr>
              <w:t xml:space="preserve">    Tezsiz Yüksek Lisans</w:t>
            </w:r>
          </w:p>
        </w:tc>
      </w:tr>
      <w:tr w:rsidR="002D480C" w14:paraId="06FF97AA" w14:textId="77777777" w:rsidTr="002D480C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B2C245" w14:textId="5F9843D3" w:rsidR="002D480C" w:rsidRPr="008A6EAF" w:rsidRDefault="002D480C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Tez Başlığı</w:t>
            </w:r>
          </w:p>
        </w:tc>
        <w:tc>
          <w:tcPr>
            <w:tcW w:w="733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67EAB" w14:textId="63264438" w:rsidR="002D480C" w:rsidRDefault="002D480C" w:rsidP="008A6EAF">
            <w:pPr>
              <w:spacing w:line="120" w:lineRule="atLeast"/>
              <w:rPr>
                <w:rFonts w:cstheme="minorHAnsi"/>
                <w:b/>
              </w:rPr>
            </w:pPr>
          </w:p>
          <w:p w14:paraId="4E13F93A" w14:textId="77777777" w:rsidR="002D480C" w:rsidRDefault="002D480C" w:rsidP="008A6EAF">
            <w:pPr>
              <w:spacing w:line="120" w:lineRule="atLeast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  <w:b/>
              </w:rPr>
              <w:id w:val="1367175678"/>
              <w:placeholder>
                <w:docPart w:val="DefaultPlaceholder_-1854013440"/>
              </w:placeholder>
              <w:showingPlcHdr/>
            </w:sdtPr>
            <w:sdtEndPr/>
            <w:sdtContent>
              <w:p w14:paraId="74F89450" w14:textId="77777777" w:rsidR="002D480C" w:rsidRDefault="002D480C" w:rsidP="008A6EAF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  <w:p w14:paraId="7736487F" w14:textId="77777777" w:rsidR="002D480C" w:rsidRDefault="002D480C" w:rsidP="008A6EAF">
            <w:pPr>
              <w:spacing w:line="120" w:lineRule="atLeast"/>
              <w:rPr>
                <w:rFonts w:cstheme="minorHAnsi"/>
                <w:b/>
              </w:rPr>
            </w:pPr>
          </w:p>
          <w:p w14:paraId="40292F12" w14:textId="6F4CFA96" w:rsidR="002D480C" w:rsidRPr="008A6EAF" w:rsidRDefault="002D480C" w:rsidP="008A6EAF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545111" w14:paraId="2A592C7A" w14:textId="77777777" w:rsidTr="002D480C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1FFBA4" w14:textId="218F8934" w:rsidR="00545111" w:rsidRDefault="00545111" w:rsidP="0086403E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Tez Önerisi </w:t>
            </w:r>
            <w:r w:rsidR="0086403E">
              <w:rPr>
                <w:rFonts w:cstheme="minorHAnsi"/>
                <w:b/>
              </w:rPr>
              <w:t>Enstitü Yönetim Kurulu kabul tarihi</w:t>
            </w:r>
          </w:p>
        </w:tc>
        <w:sdt>
          <w:sdtPr>
            <w:rPr>
              <w:rFonts w:cstheme="minorHAnsi"/>
              <w:b/>
            </w:rPr>
            <w:id w:val="-767001651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330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F05BE0F" w14:textId="58D4E2FF" w:rsidR="00545111" w:rsidRDefault="00545111" w:rsidP="008A6EAF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812955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3C3B31" w14:paraId="099D1865" w14:textId="77777777" w:rsidTr="00373F0A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CF3F88" w14:textId="6FA6AD13" w:rsidR="003C3B31" w:rsidRPr="008A6EAF" w:rsidRDefault="00794B57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GEREKÇE</w:t>
            </w:r>
          </w:p>
        </w:tc>
        <w:tc>
          <w:tcPr>
            <w:tcW w:w="733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cstheme="minorHAnsi"/>
                <w:b/>
              </w:rPr>
              <w:id w:val="750386032"/>
              <w:placeholder>
                <w:docPart w:val="864910FB2A3B4892BDCE65D1F4BEE052"/>
              </w:placeholder>
              <w:showingPlcHdr/>
            </w:sdtPr>
            <w:sdtEndPr/>
            <w:sdtContent>
              <w:p w14:paraId="18E03DEF" w14:textId="2CB3F07D" w:rsidR="00545111" w:rsidRDefault="0086403E" w:rsidP="00DC4A5E">
                <w:pPr>
                  <w:rPr>
                    <w:rFonts w:cstheme="minorHAnsi"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  <w:p w14:paraId="162DE479" w14:textId="77777777" w:rsidR="00373F0A" w:rsidRDefault="00373F0A" w:rsidP="0086403E">
            <w:pPr>
              <w:rPr>
                <w:rFonts w:cstheme="minorHAnsi"/>
              </w:rPr>
            </w:pPr>
          </w:p>
          <w:p w14:paraId="73F9AE93" w14:textId="77777777" w:rsidR="0086403E" w:rsidRDefault="0086403E" w:rsidP="0086403E">
            <w:pPr>
              <w:rPr>
                <w:rFonts w:cstheme="minorHAnsi"/>
              </w:rPr>
            </w:pPr>
          </w:p>
          <w:p w14:paraId="5F02C517" w14:textId="77777777" w:rsidR="0086403E" w:rsidRDefault="0086403E" w:rsidP="0086403E">
            <w:pPr>
              <w:rPr>
                <w:rFonts w:cstheme="minorHAnsi"/>
              </w:rPr>
            </w:pPr>
          </w:p>
          <w:p w14:paraId="7DB7185F" w14:textId="77777777" w:rsidR="0086403E" w:rsidRDefault="0086403E" w:rsidP="0086403E">
            <w:pPr>
              <w:rPr>
                <w:rFonts w:cstheme="minorHAnsi"/>
              </w:rPr>
            </w:pPr>
          </w:p>
          <w:p w14:paraId="2DDB31E5" w14:textId="084FF001" w:rsidR="0086403E" w:rsidRPr="00DC4A5E" w:rsidRDefault="0086403E" w:rsidP="0086403E">
            <w:pPr>
              <w:rPr>
                <w:rFonts w:cstheme="minorHAnsi"/>
              </w:rPr>
            </w:pPr>
          </w:p>
        </w:tc>
      </w:tr>
      <w:tr w:rsidR="00DE530C" w14:paraId="51AC96F4" w14:textId="77777777" w:rsidTr="00373F0A">
        <w:trPr>
          <w:jc w:val="center"/>
        </w:trPr>
        <w:tc>
          <w:tcPr>
            <w:tcW w:w="104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B52080" w14:textId="358667E7" w:rsidR="00DE530C" w:rsidRPr="00DC4A5E" w:rsidRDefault="00E85329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ÖNERİLEN İKİNCİ DANIŞMAN</w:t>
            </w:r>
            <w:r w:rsidR="004A5AA1">
              <w:rPr>
                <w:rFonts w:cstheme="minorHAnsi"/>
                <w:b/>
              </w:rPr>
              <w:t xml:space="preserve"> (ÜNİVERSİTE DIŞINDANDA OLABİLİR.)</w:t>
            </w:r>
          </w:p>
        </w:tc>
      </w:tr>
      <w:tr w:rsidR="00373F0A" w14:paraId="7B4E35F1" w14:textId="424513B8" w:rsidTr="002D480C">
        <w:trPr>
          <w:jc w:val="center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BDF9C0" w14:textId="1A36F02B" w:rsidR="00373F0A" w:rsidRPr="00DC4A5E" w:rsidRDefault="00373F0A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Unvanı,</w:t>
            </w:r>
            <w:r w:rsidRPr="00DC4A5E">
              <w:rPr>
                <w:rFonts w:cstheme="minorHAnsi"/>
                <w:b/>
              </w:rPr>
              <w:t xml:space="preserve"> Adı </w:t>
            </w:r>
            <w:r>
              <w:rPr>
                <w:rFonts w:cstheme="minorHAnsi"/>
                <w:b/>
              </w:rPr>
              <w:t>-</w:t>
            </w:r>
            <w:r w:rsidRPr="00DC4A5E">
              <w:rPr>
                <w:rFonts w:cstheme="minorHAnsi"/>
                <w:b/>
              </w:rPr>
              <w:t>Soyadı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E230E12" w14:textId="31549E05" w:rsidR="00373F0A" w:rsidRPr="00DC4A5E" w:rsidRDefault="00373F0A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Üniversite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DFA1C8" w14:textId="280883D8" w:rsidR="00373F0A" w:rsidRPr="00DC4A5E" w:rsidRDefault="00373F0A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Fakülte</w:t>
            </w:r>
            <w:r w:rsidRPr="00DC4A5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125A33" w14:textId="5CAC9D96" w:rsidR="00373F0A" w:rsidRPr="00DC4A5E" w:rsidRDefault="00E85329" w:rsidP="00373F0A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Anabilim Dalı</w:t>
            </w:r>
          </w:p>
        </w:tc>
      </w:tr>
      <w:tr w:rsidR="00373F0A" w14:paraId="4ED180FD" w14:textId="46B77A53" w:rsidTr="002D480C">
        <w:trPr>
          <w:trHeight w:val="449"/>
          <w:jc w:val="center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A90316" w14:textId="77777777" w:rsidR="00373F0A" w:rsidRPr="00DC4A5E" w:rsidRDefault="00373F0A" w:rsidP="00765669">
            <w:pPr>
              <w:spacing w:line="120" w:lineRule="atLeast"/>
              <w:rPr>
                <w:rFonts w:cstheme="minorHAnsi"/>
                <w:b/>
              </w:rPr>
            </w:pPr>
          </w:p>
          <w:p w14:paraId="63E046AA" w14:textId="77777777" w:rsidR="00373F0A" w:rsidRPr="00DC4A5E" w:rsidRDefault="00373F0A" w:rsidP="00765669">
            <w:pPr>
              <w:spacing w:line="120" w:lineRule="atLeast"/>
              <w:rPr>
                <w:rFonts w:cstheme="minorHAnsi"/>
                <w:b/>
              </w:rPr>
            </w:pPr>
          </w:p>
          <w:p w14:paraId="027858EA" w14:textId="16E82BAD" w:rsidR="00373F0A" w:rsidRPr="00DC4A5E" w:rsidRDefault="00373F0A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7C4E0" w14:textId="77777777" w:rsidR="00373F0A" w:rsidRPr="00DC4A5E" w:rsidRDefault="00373F0A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48A43E" w14:textId="1A3DF8FD" w:rsidR="00373F0A" w:rsidRPr="00DC4A5E" w:rsidRDefault="00373F0A" w:rsidP="00E8532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27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CA0F1" w14:textId="77777777" w:rsidR="00373F0A" w:rsidRPr="00DC4A5E" w:rsidRDefault="00373F0A" w:rsidP="00E85329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8A6EAF" w14:paraId="736020B6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0416" w:type="dxa"/>
            <w:gridSpan w:val="7"/>
            <w:shd w:val="clear" w:color="auto" w:fill="D9D9D9" w:themeFill="background1" w:themeFillShade="D9"/>
          </w:tcPr>
          <w:p w14:paraId="3ECDAC84" w14:textId="77777777" w:rsidR="008A6EAF" w:rsidRPr="00026DDB" w:rsidRDefault="008A6EAF" w:rsidP="000B5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</w:t>
            </w:r>
          </w:p>
        </w:tc>
      </w:tr>
      <w:tr w:rsidR="008A6EAF" w:rsidRPr="001973AA" w14:paraId="19131F7F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310"/>
          <w:jc w:val="center"/>
        </w:trPr>
        <w:tc>
          <w:tcPr>
            <w:tcW w:w="10416" w:type="dxa"/>
            <w:gridSpan w:val="7"/>
            <w:vAlign w:val="center"/>
          </w:tcPr>
          <w:p w14:paraId="1E69C4CC" w14:textId="77777777" w:rsidR="00545111" w:rsidRDefault="00545111" w:rsidP="00545111">
            <w:pPr>
              <w:pStyle w:val="ListeParagraf"/>
              <w:ind w:left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</w:p>
          <w:p w14:paraId="6079F212" w14:textId="350F1372" w:rsidR="008A6EAF" w:rsidRPr="00DE530C" w:rsidRDefault="008A6EAF" w:rsidP="008A6EAF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DE530C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Bu form Anabilim Dalına teslim edilir. </w:t>
            </w:r>
            <w:r w:rsidRPr="00DE530C"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</w:rPr>
              <w:t>Anabilim Dalı Kurul Kararı</w:t>
            </w:r>
            <w:r w:rsidRPr="00DE530C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 alınarak üst yazı ile Enstitüye gönderilir.</w:t>
            </w:r>
          </w:p>
          <w:p w14:paraId="157087B6" w14:textId="3047FC01" w:rsidR="00545111" w:rsidRPr="004A5AA1" w:rsidRDefault="008A6EAF" w:rsidP="00545111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DE530C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Bu form Bilgisayarda doldurulmalı ve mavi mürekkepli kalemle imzalanmalıdır.</w:t>
            </w:r>
          </w:p>
        </w:tc>
      </w:tr>
      <w:tr w:rsidR="004A5AA1" w:rsidRPr="001973AA" w14:paraId="56052C4C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310"/>
          <w:jc w:val="center"/>
        </w:trPr>
        <w:tc>
          <w:tcPr>
            <w:tcW w:w="10416" w:type="dxa"/>
            <w:gridSpan w:val="7"/>
            <w:vAlign w:val="center"/>
          </w:tcPr>
          <w:p w14:paraId="26B880DD" w14:textId="77777777" w:rsidR="004A5AA1" w:rsidRDefault="004B63FE" w:rsidP="004B63FE">
            <w:pPr>
              <w:pStyle w:val="ListeParagraf"/>
              <w:ind w:left="447" w:hanging="436"/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</w:rPr>
            </w:pPr>
            <w:r w:rsidRPr="004B63FE"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</w:rPr>
              <w:t xml:space="preserve">S.Ü. LİSANSÜSTÜ – EĞİTİM ÖĞRETİM YÖNETMELİĞİ </w:t>
            </w:r>
          </w:p>
          <w:p w14:paraId="75C3078A" w14:textId="0D52F0CE" w:rsidR="004B63FE" w:rsidRPr="004B63FE" w:rsidRDefault="004B63FE" w:rsidP="004B63FE">
            <w:pPr>
              <w:pStyle w:val="ListeParagraf"/>
              <w:ind w:left="11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4B63FE">
              <w:rPr>
                <w:sz w:val="20"/>
                <w:szCs w:val="20"/>
              </w:rPr>
              <w:t>Madde 14 (5) Tez çalışmasının niteliğinin birden fazla tez danışmanı gerektirdiği durumlarda, danışmanın ve EAB/</w:t>
            </w:r>
            <w:proofErr w:type="spellStart"/>
            <w:r w:rsidRPr="004B63FE">
              <w:rPr>
                <w:sz w:val="20"/>
                <w:szCs w:val="20"/>
              </w:rPr>
              <w:t>anasanat</w:t>
            </w:r>
            <w:proofErr w:type="spellEnd"/>
            <w:r w:rsidRPr="004B63FE">
              <w:rPr>
                <w:sz w:val="20"/>
                <w:szCs w:val="20"/>
              </w:rPr>
              <w:t xml:space="preserve"> dalı kurulunun önerisi doğrultusunda, enstitü yönetim kurulu tarafından ikinci danışman atanabilir. İkinci danışman, üniversite kadrosu dışından en az doktora/sanatta yeterlik derecesine sahip kişiler arasından da seçilebilir.</w:t>
            </w:r>
          </w:p>
        </w:tc>
      </w:tr>
      <w:tr w:rsidR="008A6EAF" w:rsidRPr="001973AA" w14:paraId="2F7B728A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401"/>
          <w:jc w:val="center"/>
        </w:trPr>
        <w:tc>
          <w:tcPr>
            <w:tcW w:w="3239" w:type="dxa"/>
            <w:gridSpan w:val="3"/>
          </w:tcPr>
          <w:p w14:paraId="1B846263" w14:textId="77777777" w:rsidR="00545111" w:rsidRDefault="00545111" w:rsidP="000B5B23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0DABFE77" w14:textId="5AAF8B6B" w:rsidR="008A6EAF" w:rsidRPr="00711B79" w:rsidRDefault="008A6EAF" w:rsidP="000B5B23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14:paraId="1A4DDEF8" w14:textId="77777777" w:rsidR="008A6EAF" w:rsidRPr="00711B79" w:rsidRDefault="008A6EAF" w:rsidP="000B5B23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Konya / TÜRKİYE</w:t>
            </w:r>
          </w:p>
        </w:tc>
        <w:tc>
          <w:tcPr>
            <w:tcW w:w="3290" w:type="dxa"/>
            <w:gridSpan w:val="2"/>
            <w:vAlign w:val="center"/>
          </w:tcPr>
          <w:p w14:paraId="386F8B5D" w14:textId="77777777" w:rsidR="008A6EAF" w:rsidRPr="00711B79" w:rsidRDefault="008A6EAF" w:rsidP="000B5B23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Posta : sagbil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@selcuk.edu.tr</w:t>
            </w:r>
          </w:p>
        </w:tc>
        <w:tc>
          <w:tcPr>
            <w:tcW w:w="3887" w:type="dxa"/>
            <w:gridSpan w:val="2"/>
          </w:tcPr>
          <w:p w14:paraId="2A423C43" w14:textId="77777777" w:rsidR="008A6EAF" w:rsidRPr="00711B79" w:rsidRDefault="008A6EAF" w:rsidP="000B5B23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Telefon : +90 332 2232453 </w:t>
            </w:r>
          </w:p>
          <w:p w14:paraId="4A0EA923" w14:textId="77777777" w:rsidR="008A6EAF" w:rsidRPr="00711B79" w:rsidRDefault="008A6EAF" w:rsidP="000B5B23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p w14:paraId="21DDA6AE" w14:textId="47A44161" w:rsidR="00AE0587" w:rsidRDefault="00AE0587" w:rsidP="00026DDB">
      <w:pPr>
        <w:shd w:val="clear" w:color="auto" w:fill="FFFFFF" w:themeFill="background1"/>
        <w:spacing w:after="0"/>
      </w:pPr>
    </w:p>
    <w:p w14:paraId="036CF4FE" w14:textId="77777777" w:rsidR="00CD7005" w:rsidRDefault="00CD7005" w:rsidP="00026DDB">
      <w:pPr>
        <w:shd w:val="clear" w:color="auto" w:fill="FFFFFF" w:themeFill="background1"/>
        <w:spacing w:after="0"/>
      </w:pPr>
    </w:p>
    <w:p w14:paraId="3BE4C9E6" w14:textId="2DB23B5B" w:rsidR="000D0C0A" w:rsidRDefault="000D0C0A" w:rsidP="00026DDB">
      <w:pPr>
        <w:shd w:val="clear" w:color="auto" w:fill="FFFFFF" w:themeFill="background1"/>
        <w:spacing w:after="0"/>
      </w:pPr>
    </w:p>
    <w:p w14:paraId="299BDDF6" w14:textId="77777777" w:rsidR="00CD7005" w:rsidRDefault="00CD7005" w:rsidP="00026DDB">
      <w:pPr>
        <w:shd w:val="clear" w:color="auto" w:fill="FFFFFF" w:themeFill="background1"/>
        <w:spacing w:after="0"/>
      </w:pPr>
    </w:p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sectPr w:rsidR="00026DDB" w:rsidSect="00545111">
      <w:headerReference w:type="default" r:id="rId9"/>
      <w:pgSz w:w="11906" w:h="16838" w:code="9"/>
      <w:pgMar w:top="595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323E5" w14:textId="77777777" w:rsidR="00E656A6" w:rsidRDefault="00E656A6" w:rsidP="00442AF8">
      <w:pPr>
        <w:spacing w:after="0" w:line="240" w:lineRule="auto"/>
      </w:pPr>
      <w:r>
        <w:separator/>
      </w:r>
    </w:p>
  </w:endnote>
  <w:endnote w:type="continuationSeparator" w:id="0">
    <w:p w14:paraId="50508A67" w14:textId="77777777" w:rsidR="00E656A6" w:rsidRDefault="00E656A6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5624" w14:textId="77777777" w:rsidR="00E656A6" w:rsidRDefault="00E656A6" w:rsidP="00442AF8">
      <w:pPr>
        <w:spacing w:after="0" w:line="240" w:lineRule="auto"/>
      </w:pPr>
      <w:r>
        <w:separator/>
      </w:r>
    </w:p>
  </w:footnote>
  <w:footnote w:type="continuationSeparator" w:id="0">
    <w:p w14:paraId="5160D800" w14:textId="77777777" w:rsidR="00E656A6" w:rsidRDefault="00E656A6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5448F5BA" w:rsidR="00D83931" w:rsidRPr="006A6124" w:rsidRDefault="00B21E86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NO – 2.5. </w:t>
    </w:r>
    <w:r w:rsidR="00794B57">
      <w:rPr>
        <w:b/>
        <w:color w:val="000000" w:themeColor="text1"/>
      </w:rPr>
      <w:t xml:space="preserve">İKİNCİ DANIŞMAN </w:t>
    </w:r>
    <w:r>
      <w:rPr>
        <w:b/>
        <w:color w:val="000000" w:themeColor="text1"/>
      </w:rPr>
      <w:t xml:space="preserve">ÖNERİ </w:t>
    </w:r>
    <w:r w:rsidR="008A6EAF">
      <w:rPr>
        <w:b/>
        <w:color w:val="000000" w:themeColor="text1"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9A2"/>
    <w:multiLevelType w:val="hybridMultilevel"/>
    <w:tmpl w:val="B63A537C"/>
    <w:lvl w:ilvl="0" w:tplc="C91CE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D0C0A"/>
    <w:rsid w:val="000E11FB"/>
    <w:rsid w:val="000E28D3"/>
    <w:rsid w:val="000E44D8"/>
    <w:rsid w:val="000F1428"/>
    <w:rsid w:val="00117574"/>
    <w:rsid w:val="0013172C"/>
    <w:rsid w:val="001444CD"/>
    <w:rsid w:val="00153F46"/>
    <w:rsid w:val="00167190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43C3B"/>
    <w:rsid w:val="00252103"/>
    <w:rsid w:val="00261A10"/>
    <w:rsid w:val="0027145C"/>
    <w:rsid w:val="00283F1E"/>
    <w:rsid w:val="00287441"/>
    <w:rsid w:val="002B0653"/>
    <w:rsid w:val="002C45AB"/>
    <w:rsid w:val="002D0578"/>
    <w:rsid w:val="002D480C"/>
    <w:rsid w:val="002F1841"/>
    <w:rsid w:val="00315C79"/>
    <w:rsid w:val="00320405"/>
    <w:rsid w:val="003210F3"/>
    <w:rsid w:val="00321EF7"/>
    <w:rsid w:val="003248E6"/>
    <w:rsid w:val="003344C0"/>
    <w:rsid w:val="003504DC"/>
    <w:rsid w:val="00351BD9"/>
    <w:rsid w:val="00373F0A"/>
    <w:rsid w:val="003A066C"/>
    <w:rsid w:val="003A6459"/>
    <w:rsid w:val="003B1C15"/>
    <w:rsid w:val="003C3B31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93D01"/>
    <w:rsid w:val="004A5AA1"/>
    <w:rsid w:val="004B5562"/>
    <w:rsid w:val="004B63FE"/>
    <w:rsid w:val="004C7B57"/>
    <w:rsid w:val="004D3495"/>
    <w:rsid w:val="004E0277"/>
    <w:rsid w:val="004E5732"/>
    <w:rsid w:val="004F2F85"/>
    <w:rsid w:val="004F701E"/>
    <w:rsid w:val="00514631"/>
    <w:rsid w:val="00537C26"/>
    <w:rsid w:val="00545111"/>
    <w:rsid w:val="005460B7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124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5ADB"/>
    <w:rsid w:val="00777468"/>
    <w:rsid w:val="0078297D"/>
    <w:rsid w:val="0079499B"/>
    <w:rsid w:val="00794B57"/>
    <w:rsid w:val="007A7221"/>
    <w:rsid w:val="007F0819"/>
    <w:rsid w:val="007F6D02"/>
    <w:rsid w:val="008010A3"/>
    <w:rsid w:val="00821DFF"/>
    <w:rsid w:val="00833092"/>
    <w:rsid w:val="00851D9B"/>
    <w:rsid w:val="00854AF4"/>
    <w:rsid w:val="00863F17"/>
    <w:rsid w:val="0086403E"/>
    <w:rsid w:val="00870D8A"/>
    <w:rsid w:val="00873EEF"/>
    <w:rsid w:val="00874B0B"/>
    <w:rsid w:val="008A0752"/>
    <w:rsid w:val="008A263E"/>
    <w:rsid w:val="008A6EAF"/>
    <w:rsid w:val="008C59BE"/>
    <w:rsid w:val="008C6037"/>
    <w:rsid w:val="008D0D1F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0531B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AF0B84"/>
    <w:rsid w:val="00B05F6D"/>
    <w:rsid w:val="00B21E86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07DD2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005"/>
    <w:rsid w:val="00CD753D"/>
    <w:rsid w:val="00D26133"/>
    <w:rsid w:val="00D33069"/>
    <w:rsid w:val="00D34749"/>
    <w:rsid w:val="00D359DE"/>
    <w:rsid w:val="00D53A4E"/>
    <w:rsid w:val="00D55F19"/>
    <w:rsid w:val="00D610BF"/>
    <w:rsid w:val="00D76AE7"/>
    <w:rsid w:val="00D83931"/>
    <w:rsid w:val="00DC23DF"/>
    <w:rsid w:val="00DC4A5E"/>
    <w:rsid w:val="00DE23D0"/>
    <w:rsid w:val="00DE530C"/>
    <w:rsid w:val="00DE57B9"/>
    <w:rsid w:val="00E40EA8"/>
    <w:rsid w:val="00E507AE"/>
    <w:rsid w:val="00E50F6E"/>
    <w:rsid w:val="00E52C94"/>
    <w:rsid w:val="00E60020"/>
    <w:rsid w:val="00E656A6"/>
    <w:rsid w:val="00E85329"/>
    <w:rsid w:val="00E8755A"/>
    <w:rsid w:val="00E910B7"/>
    <w:rsid w:val="00EA470F"/>
    <w:rsid w:val="00EB4A28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2F436D-F48D-4F57-8D44-9867FBE5C192}"/>
      </w:docPartPr>
      <w:docPartBody>
        <w:p w:rsidR="000520D3" w:rsidRDefault="0059359B"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64910FB2A3B4892BDCE65D1F4BEE0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3453A7-7A0A-4895-A9A8-BE6CE4F00ED4}"/>
      </w:docPartPr>
      <w:docPartBody>
        <w:p w:rsidR="00F5709B" w:rsidRDefault="0028583D" w:rsidP="0028583D">
          <w:pPr>
            <w:pStyle w:val="864910FB2A3B4892BDCE65D1F4BEE052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0D3"/>
    <w:rsid w:val="00052E32"/>
    <w:rsid w:val="00111A46"/>
    <w:rsid w:val="00113687"/>
    <w:rsid w:val="00232B74"/>
    <w:rsid w:val="00271688"/>
    <w:rsid w:val="00280232"/>
    <w:rsid w:val="0028583D"/>
    <w:rsid w:val="002B2C99"/>
    <w:rsid w:val="002B6A78"/>
    <w:rsid w:val="00317966"/>
    <w:rsid w:val="00391C44"/>
    <w:rsid w:val="00407955"/>
    <w:rsid w:val="004538E9"/>
    <w:rsid w:val="004560E4"/>
    <w:rsid w:val="004603A1"/>
    <w:rsid w:val="00487D68"/>
    <w:rsid w:val="00561364"/>
    <w:rsid w:val="0059359B"/>
    <w:rsid w:val="005A1D40"/>
    <w:rsid w:val="006D2241"/>
    <w:rsid w:val="00700B9F"/>
    <w:rsid w:val="007800F5"/>
    <w:rsid w:val="007C4786"/>
    <w:rsid w:val="00904799"/>
    <w:rsid w:val="009901AB"/>
    <w:rsid w:val="00A17409"/>
    <w:rsid w:val="00A229F7"/>
    <w:rsid w:val="00A70E01"/>
    <w:rsid w:val="00A83B2E"/>
    <w:rsid w:val="00B51BF3"/>
    <w:rsid w:val="00BB423F"/>
    <w:rsid w:val="00C049F9"/>
    <w:rsid w:val="00C10ECF"/>
    <w:rsid w:val="00C709F6"/>
    <w:rsid w:val="00C81534"/>
    <w:rsid w:val="00C838C7"/>
    <w:rsid w:val="00CF6992"/>
    <w:rsid w:val="00D7441D"/>
    <w:rsid w:val="00D915D0"/>
    <w:rsid w:val="00D923AA"/>
    <w:rsid w:val="00DB0A25"/>
    <w:rsid w:val="00DD1608"/>
    <w:rsid w:val="00E06FEB"/>
    <w:rsid w:val="00EE25C2"/>
    <w:rsid w:val="00F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8583D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58B1373396E8455B969DEA118CF194D4">
    <w:name w:val="58B1373396E8455B969DEA118CF194D4"/>
    <w:rsid w:val="0059359B"/>
  </w:style>
  <w:style w:type="paragraph" w:customStyle="1" w:styleId="AC4D231836F14DDB80EF51498BBDAD1B">
    <w:name w:val="AC4D231836F14DDB80EF51498BBDAD1B"/>
    <w:rsid w:val="0059359B"/>
  </w:style>
  <w:style w:type="paragraph" w:customStyle="1" w:styleId="88439F123ECF4599A679E6F59C463D52">
    <w:name w:val="88439F123ECF4599A679E6F59C463D52"/>
    <w:rsid w:val="0059359B"/>
  </w:style>
  <w:style w:type="paragraph" w:customStyle="1" w:styleId="C17F245E25DD462999B67184F7E8348F">
    <w:name w:val="C17F245E25DD462999B67184F7E8348F"/>
    <w:rsid w:val="0059359B"/>
  </w:style>
  <w:style w:type="paragraph" w:customStyle="1" w:styleId="694A36ED6301441CB1DA7A421ED50ADE">
    <w:name w:val="694A36ED6301441CB1DA7A421ED50ADE"/>
    <w:rsid w:val="0059359B"/>
  </w:style>
  <w:style w:type="paragraph" w:customStyle="1" w:styleId="26ECC4E543EC4FE0BD9FD90297FB2720">
    <w:name w:val="26ECC4E543EC4FE0BD9FD90297FB2720"/>
    <w:rsid w:val="0059359B"/>
  </w:style>
  <w:style w:type="paragraph" w:customStyle="1" w:styleId="65F5A42A694C42C3BAB0D1EE57645FD6">
    <w:name w:val="65F5A42A694C42C3BAB0D1EE57645FD6"/>
    <w:rsid w:val="0059359B"/>
  </w:style>
  <w:style w:type="paragraph" w:customStyle="1" w:styleId="C66965303D4343C8A5E373501D6025D7">
    <w:name w:val="C66965303D4343C8A5E373501D6025D7"/>
    <w:rsid w:val="0059359B"/>
  </w:style>
  <w:style w:type="paragraph" w:customStyle="1" w:styleId="6DF3F5B1DEB7474A8BAE5CD4FDF5C2A8">
    <w:name w:val="6DF3F5B1DEB7474A8BAE5CD4FDF5C2A8"/>
    <w:rsid w:val="0059359B"/>
  </w:style>
  <w:style w:type="paragraph" w:customStyle="1" w:styleId="973300EA737947DCAFE1954221A6E65D">
    <w:name w:val="973300EA737947DCAFE1954221A6E65D"/>
    <w:rsid w:val="0059359B"/>
  </w:style>
  <w:style w:type="paragraph" w:customStyle="1" w:styleId="F1B809DC5E6949A0991974D5B7412F2C">
    <w:name w:val="F1B809DC5E6949A0991974D5B7412F2C"/>
    <w:rsid w:val="0059359B"/>
  </w:style>
  <w:style w:type="paragraph" w:customStyle="1" w:styleId="6BCB2FBA2E9B4782ADBD21D50063D03D">
    <w:name w:val="6BCB2FBA2E9B4782ADBD21D50063D03D"/>
    <w:rsid w:val="0059359B"/>
  </w:style>
  <w:style w:type="paragraph" w:customStyle="1" w:styleId="816309D3B0AF4522B8D4A5FC3353678E">
    <w:name w:val="816309D3B0AF4522B8D4A5FC3353678E"/>
    <w:rsid w:val="0059359B"/>
  </w:style>
  <w:style w:type="paragraph" w:customStyle="1" w:styleId="75A8FB2F6982410AB02A19AD4BE6A5B7">
    <w:name w:val="75A8FB2F6982410AB02A19AD4BE6A5B7"/>
    <w:rsid w:val="0059359B"/>
  </w:style>
  <w:style w:type="paragraph" w:customStyle="1" w:styleId="AB348C03E7B34ECEB2FCCDE9C6998369">
    <w:name w:val="AB348C03E7B34ECEB2FCCDE9C6998369"/>
    <w:rsid w:val="0059359B"/>
  </w:style>
  <w:style w:type="paragraph" w:customStyle="1" w:styleId="1E0136DEA49B45E79C7A5111ECCBD7E1">
    <w:name w:val="1E0136DEA49B45E79C7A5111ECCBD7E1"/>
    <w:rsid w:val="0059359B"/>
  </w:style>
  <w:style w:type="paragraph" w:customStyle="1" w:styleId="E017EB45D653468E960310FFD688A283">
    <w:name w:val="E017EB45D653468E960310FFD688A283"/>
    <w:rsid w:val="0059359B"/>
  </w:style>
  <w:style w:type="paragraph" w:customStyle="1" w:styleId="3CC4566275B24F0FBCAE4300EBEE03E5">
    <w:name w:val="3CC4566275B24F0FBCAE4300EBEE03E5"/>
    <w:rsid w:val="0059359B"/>
  </w:style>
  <w:style w:type="paragraph" w:customStyle="1" w:styleId="9379E7F8FACC4737935FF6EF33A497BF">
    <w:name w:val="9379E7F8FACC4737935FF6EF33A497BF"/>
    <w:rsid w:val="0059359B"/>
  </w:style>
  <w:style w:type="paragraph" w:customStyle="1" w:styleId="3EEF7C5AB1E545CE8AC5FDAC6F6C02CF">
    <w:name w:val="3EEF7C5AB1E545CE8AC5FDAC6F6C02CF"/>
    <w:rsid w:val="0059359B"/>
  </w:style>
  <w:style w:type="paragraph" w:customStyle="1" w:styleId="169BD2B56EC543BCA20E8E21DA4A5921">
    <w:name w:val="169BD2B56EC543BCA20E8E21DA4A5921"/>
    <w:rsid w:val="0059359B"/>
  </w:style>
  <w:style w:type="paragraph" w:customStyle="1" w:styleId="A6A084B7225347CBA2E5E800AEAD3D9D">
    <w:name w:val="A6A084B7225347CBA2E5E800AEAD3D9D"/>
    <w:rsid w:val="0059359B"/>
  </w:style>
  <w:style w:type="paragraph" w:customStyle="1" w:styleId="6CE61E65C1964886A6F49545573BC84D">
    <w:name w:val="6CE61E65C1964886A6F49545573BC84D"/>
    <w:rsid w:val="000520D3"/>
  </w:style>
  <w:style w:type="paragraph" w:customStyle="1" w:styleId="DB8F43990BCB4ADEA92F8494D4E5B842">
    <w:name w:val="DB8F43990BCB4ADEA92F8494D4E5B842"/>
    <w:rsid w:val="000520D3"/>
  </w:style>
  <w:style w:type="paragraph" w:customStyle="1" w:styleId="864910FB2A3B4892BDCE65D1F4BEE052">
    <w:name w:val="864910FB2A3B4892BDCE65D1F4BEE052"/>
    <w:rsid w:val="0028583D"/>
  </w:style>
  <w:style w:type="paragraph" w:customStyle="1" w:styleId="4741D14731F14C5EBCEDF648F9843180">
    <w:name w:val="4741D14731F14C5EBCEDF648F9843180"/>
    <w:rsid w:val="0028583D"/>
  </w:style>
  <w:style w:type="paragraph" w:customStyle="1" w:styleId="2FF270B557FA4174A4109DF3D7655CF2">
    <w:name w:val="2FF270B557FA4174A4109DF3D7655CF2"/>
    <w:rsid w:val="0028583D"/>
  </w:style>
  <w:style w:type="paragraph" w:customStyle="1" w:styleId="1F0803F6D981478C94D60B9972AC1DF6">
    <w:name w:val="1F0803F6D981478C94D60B9972AC1DF6"/>
    <w:rsid w:val="00285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3A5A-C3DF-4EAD-A198-944E5626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2021-04-06T13:23:00Z</cp:lastPrinted>
  <dcterms:created xsi:type="dcterms:W3CDTF">2022-08-16T10:52:00Z</dcterms:created>
  <dcterms:modified xsi:type="dcterms:W3CDTF">2022-08-16T10:52:00Z</dcterms:modified>
</cp:coreProperties>
</file>